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22" w:rsidRDefault="007A5222" w:rsidP="007A5222">
      <w:pPr>
        <w:jc w:val="center"/>
      </w:pPr>
      <w:r w:rsidRPr="007A5222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7A5222">
        <w:rPr>
          <w:rFonts w:hint="eastAsia"/>
          <w:kern w:val="0"/>
          <w:fitText w:val="3900" w:id="1109145088"/>
        </w:rPr>
        <w:t>書</w:t>
      </w:r>
    </w:p>
    <w:p w:rsidR="007A5222" w:rsidRDefault="007A5222" w:rsidP="007A5222"/>
    <w:p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7A5222" w:rsidRPr="007A5222" w:rsidRDefault="007A5222" w:rsidP="007A5222"/>
    <w:p w:rsidR="007A5222" w:rsidRDefault="007A5222" w:rsidP="007A5222"/>
    <w:p w:rsidR="00FA4329" w:rsidRDefault="007157B7" w:rsidP="00FA4329">
      <w:pPr>
        <w:ind w:firstLineChars="100" w:firstLine="260"/>
      </w:pPr>
      <w:r>
        <w:rPr>
          <w:rFonts w:hint="eastAsia"/>
        </w:rPr>
        <w:t>愛媛県立新居浜工業高等</w:t>
      </w:r>
      <w:r w:rsidR="00FA4329" w:rsidRPr="004D5136">
        <w:rPr>
          <w:rFonts w:hint="eastAsia"/>
        </w:rPr>
        <w:t>学校</w:t>
      </w:r>
    </w:p>
    <w:p w:rsidR="00FA4329" w:rsidRDefault="00FA4329" w:rsidP="00FA4329">
      <w:pPr>
        <w:ind w:firstLineChars="100" w:firstLine="260"/>
      </w:pPr>
      <w:r>
        <w:rPr>
          <w:rFonts w:hint="eastAsia"/>
        </w:rPr>
        <w:t xml:space="preserve">校長　</w:t>
      </w:r>
      <w:r w:rsidR="007157B7">
        <w:rPr>
          <w:rFonts w:hint="eastAsia"/>
        </w:rPr>
        <w:t xml:space="preserve">　一色　俊宏</w:t>
      </w:r>
      <w:r>
        <w:rPr>
          <w:rFonts w:hint="eastAsia"/>
        </w:rPr>
        <w:t xml:space="preserve">　　様</w:t>
      </w:r>
    </w:p>
    <w:p w:rsidR="007A5222" w:rsidRPr="00FA4329" w:rsidRDefault="007A5222" w:rsidP="007A5222"/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Pr="007A5222" w:rsidRDefault="007A5222" w:rsidP="007A5222"/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142A7C" w:rsidRPr="00F05269">
        <w:rPr>
          <w:rFonts w:hint="eastAsia"/>
        </w:rPr>
        <w:t>令和４</w:t>
      </w:r>
      <w:r w:rsidR="007A5222" w:rsidRPr="00F05269">
        <w:rPr>
          <w:rFonts w:hint="eastAsia"/>
        </w:rPr>
        <w:t>年</w:t>
      </w:r>
      <w:r w:rsidR="000C4494" w:rsidRPr="00F05269">
        <w:rPr>
          <w:rFonts w:hint="eastAsia"/>
        </w:rPr>
        <w:t>３</w:t>
      </w:r>
      <w:r w:rsidR="007A5222" w:rsidRPr="00F05269">
        <w:rPr>
          <w:rFonts w:hint="eastAsia"/>
        </w:rPr>
        <w:t>月</w:t>
      </w:r>
      <w:r w:rsidR="000C4494" w:rsidRPr="00F05269">
        <w:rPr>
          <w:rFonts w:hint="eastAsia"/>
        </w:rPr>
        <w:t>８</w:t>
      </w:r>
      <w:r w:rsidR="00BF2776" w:rsidRPr="00F05269">
        <w:rPr>
          <w:rFonts w:hint="eastAsia"/>
        </w:rPr>
        <w:t>日</w:t>
      </w:r>
      <w:r w:rsidR="00BF2776">
        <w:rPr>
          <w:rFonts w:hint="eastAsia"/>
        </w:rPr>
        <w:t>付</w:t>
      </w:r>
      <w:r w:rsidR="007A5222">
        <w:rPr>
          <w:rFonts w:hint="eastAsia"/>
        </w:rPr>
        <w:t>けで入札公告のあった「</w:t>
      </w:r>
      <w:r w:rsidR="007157B7">
        <w:rPr>
          <w:rFonts w:hint="eastAsia"/>
        </w:rPr>
        <w:t>愛媛県立新居浜工業高等学校</w:t>
      </w:r>
      <w:r w:rsidR="00142A7C">
        <w:rPr>
          <w:rFonts w:hint="eastAsia"/>
        </w:rPr>
        <w:t>第一教棟本館及び第一教棟西館外壁等調査業務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Default="007A5222" w:rsidP="007A5222"/>
    <w:p w:rsidR="007A5222" w:rsidRDefault="007A5222" w:rsidP="007A5222">
      <w:pPr>
        <w:pStyle w:val="a3"/>
      </w:pPr>
      <w:r>
        <w:rPr>
          <w:rFonts w:hint="eastAsia"/>
        </w:rPr>
        <w:t>記</w:t>
      </w:r>
    </w:p>
    <w:p w:rsidR="00B12CD4" w:rsidRDefault="00E14774" w:rsidP="00A631AF">
      <w:pPr>
        <w:pStyle w:val="a5"/>
        <w:ind w:left="260" w:hangingChars="100" w:hanging="260"/>
        <w:jc w:val="both"/>
      </w:pPr>
      <w:r>
        <w:rPr>
          <w:rFonts w:hint="eastAsia"/>
        </w:rPr>
        <w:t>１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地方自治法施行令(昭和22年政令第16号)第167条の４には該当しない。</w:t>
      </w:r>
      <w:bookmarkStart w:id="0" w:name="_GoBack"/>
      <w:bookmarkEnd w:id="0"/>
    </w:p>
    <w:p w:rsidR="009763B5" w:rsidRDefault="009763B5" w:rsidP="00A631AF">
      <w:pPr>
        <w:pStyle w:val="a5"/>
        <w:ind w:left="260" w:hangingChars="100" w:hanging="260"/>
        <w:jc w:val="both"/>
      </w:pPr>
      <w:r>
        <w:rPr>
          <w:rFonts w:hint="eastAsia"/>
        </w:rPr>
        <w:t>２　入札参加資格申請書の提出期限から入札をする日において、知事が行う指名停止の期間中ではない。</w:t>
      </w:r>
    </w:p>
    <w:p w:rsidR="009763B5" w:rsidRDefault="004B18E6" w:rsidP="007157B7">
      <w:pPr>
        <w:pStyle w:val="a5"/>
        <w:ind w:left="260" w:hangingChars="100" w:hanging="260"/>
        <w:jc w:val="both"/>
      </w:pPr>
      <w:r>
        <w:rPr>
          <w:rFonts w:hint="eastAsia"/>
        </w:rPr>
        <w:t>３　令和２～４</w:t>
      </w:r>
      <w:r w:rsidR="007157B7">
        <w:rPr>
          <w:rFonts w:hint="eastAsia"/>
        </w:rPr>
        <w:t>年度の製造の請負等に係る一般競争入札参加資格を有する。</w:t>
      </w:r>
    </w:p>
    <w:p w:rsidR="009763B5" w:rsidRDefault="009763B5">
      <w:pPr>
        <w:widowControl/>
        <w:jc w:val="left"/>
      </w:pPr>
    </w:p>
    <w:sectPr w:rsidR="009763B5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0C4494"/>
    <w:rsid w:val="00100915"/>
    <w:rsid w:val="00142A33"/>
    <w:rsid w:val="00142A7C"/>
    <w:rsid w:val="00214305"/>
    <w:rsid w:val="00243265"/>
    <w:rsid w:val="003F482C"/>
    <w:rsid w:val="00435D02"/>
    <w:rsid w:val="0046602E"/>
    <w:rsid w:val="004A2D66"/>
    <w:rsid w:val="004B18E6"/>
    <w:rsid w:val="005A34D6"/>
    <w:rsid w:val="005F775A"/>
    <w:rsid w:val="006B511E"/>
    <w:rsid w:val="006D51C1"/>
    <w:rsid w:val="007157B7"/>
    <w:rsid w:val="00726E03"/>
    <w:rsid w:val="007A5222"/>
    <w:rsid w:val="009763B5"/>
    <w:rsid w:val="00976BC6"/>
    <w:rsid w:val="009E4D9A"/>
    <w:rsid w:val="00A21363"/>
    <w:rsid w:val="00A631AF"/>
    <w:rsid w:val="00AD3E7B"/>
    <w:rsid w:val="00B12CD4"/>
    <w:rsid w:val="00B830A1"/>
    <w:rsid w:val="00BA61AD"/>
    <w:rsid w:val="00BF2776"/>
    <w:rsid w:val="00C35245"/>
    <w:rsid w:val="00C47537"/>
    <w:rsid w:val="00D67035"/>
    <w:rsid w:val="00E14774"/>
    <w:rsid w:val="00E17F38"/>
    <w:rsid w:val="00F05269"/>
    <w:rsid w:val="00F0552B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3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8E7FD38.dotm</Template>
  <TotalTime>107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印南 雄介</cp:lastModifiedBy>
  <cp:revision>17</cp:revision>
  <cp:lastPrinted>2022-03-04T06:00:00Z</cp:lastPrinted>
  <dcterms:created xsi:type="dcterms:W3CDTF">2016-12-09T08:25:00Z</dcterms:created>
  <dcterms:modified xsi:type="dcterms:W3CDTF">2022-03-07T00:57:00Z</dcterms:modified>
</cp:coreProperties>
</file>