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EE708D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愛媛県立新居浜工業高等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030B3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谷本　正郎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AC4710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75F30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A17838" w:rsidRPr="00975F30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="0000662B" w:rsidRPr="00975F30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010B7F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925D15" w:rsidRPr="00975F30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010B7F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="002C5802" w:rsidRPr="00975F30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</w:t>
      </w:r>
      <w:r w:rsidR="00030B32">
        <w:rPr>
          <w:rFonts w:asciiTheme="minorEastAsia" w:hAnsiTheme="minorEastAsia" w:cs="ＭＳ 明朝" w:hint="eastAsia"/>
          <w:kern w:val="0"/>
          <w:sz w:val="24"/>
          <w:szCs w:val="24"/>
        </w:rPr>
        <w:t>愛媛県立新居浜工業高等学校第三教棟</w:t>
      </w:r>
      <w:r w:rsidR="00E00A62">
        <w:rPr>
          <w:rFonts w:asciiTheme="minorEastAsia" w:hAnsiTheme="minorEastAsia" w:cs="ＭＳ 明朝" w:hint="eastAsia"/>
          <w:kern w:val="0"/>
          <w:sz w:val="24"/>
          <w:szCs w:val="24"/>
        </w:rPr>
        <w:t>外壁等調査業務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bookmarkStart w:id="0" w:name="_GoBack"/>
      <w:bookmarkEnd w:id="0"/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DF248B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保険会社との間に愛媛県立新居浜工業高等学校長　</w:t>
      </w:r>
      <w:r w:rsidR="005C4461">
        <w:rPr>
          <w:rFonts w:asciiTheme="minorEastAsia" w:hAnsiTheme="minorEastAsia" w:cs="ＭＳ ゴシック" w:hint="eastAsia"/>
          <w:kern w:val="0"/>
          <w:sz w:val="24"/>
          <w:szCs w:val="24"/>
        </w:rPr>
        <w:t>谷本正郎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883623">
        <w:rPr>
          <w:rFonts w:asciiTheme="minorEastAsia" w:hAnsiTheme="minorEastAsia" w:cs="ＭＳ ゴシック" w:hint="eastAsia"/>
          <w:kern w:val="0"/>
          <w:sz w:val="24"/>
          <w:szCs w:val="24"/>
        </w:rPr>
        <w:t>を被保険者とする入札保証保険を契約した証</w:t>
      </w:r>
    </w:p>
    <w:p w:rsidR="00BF3975" w:rsidRPr="00803B13" w:rsidRDefault="00BF3975" w:rsidP="00ED2BE4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</w:p>
    <w:p w:rsidR="00C46E6C" w:rsidRPr="00743B36" w:rsidRDefault="00C46E6C" w:rsidP="00743B36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sectPr w:rsidR="00C46E6C" w:rsidRPr="00743B36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E4" w:rsidRDefault="00ED2BE4" w:rsidP="00EB074E">
      <w:r>
        <w:separator/>
      </w:r>
    </w:p>
  </w:endnote>
  <w:endnote w:type="continuationSeparator" w:id="0">
    <w:p w:rsidR="00ED2BE4" w:rsidRDefault="00ED2BE4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E4" w:rsidRDefault="00ED2BE4" w:rsidP="00EB074E">
      <w:r>
        <w:separator/>
      </w:r>
    </w:p>
  </w:footnote>
  <w:footnote w:type="continuationSeparator" w:id="0">
    <w:p w:rsidR="00ED2BE4" w:rsidRDefault="00ED2BE4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10B7F"/>
    <w:rsid w:val="00024DA8"/>
    <w:rsid w:val="00030B32"/>
    <w:rsid w:val="00045BF0"/>
    <w:rsid w:val="000501C0"/>
    <w:rsid w:val="0006252D"/>
    <w:rsid w:val="00072B1A"/>
    <w:rsid w:val="000A7F31"/>
    <w:rsid w:val="000F3CDA"/>
    <w:rsid w:val="00110892"/>
    <w:rsid w:val="00111D3C"/>
    <w:rsid w:val="00126FBB"/>
    <w:rsid w:val="0016183C"/>
    <w:rsid w:val="0019385F"/>
    <w:rsid w:val="001A07B4"/>
    <w:rsid w:val="001B4253"/>
    <w:rsid w:val="001C1231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2E7119"/>
    <w:rsid w:val="00300EAA"/>
    <w:rsid w:val="003268BC"/>
    <w:rsid w:val="0033611F"/>
    <w:rsid w:val="00391246"/>
    <w:rsid w:val="00392E13"/>
    <w:rsid w:val="003963AD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C4461"/>
    <w:rsid w:val="005F5B77"/>
    <w:rsid w:val="006002C9"/>
    <w:rsid w:val="00643D9E"/>
    <w:rsid w:val="00662A3F"/>
    <w:rsid w:val="00681C72"/>
    <w:rsid w:val="006A4116"/>
    <w:rsid w:val="006C5D66"/>
    <w:rsid w:val="006E09DC"/>
    <w:rsid w:val="006E165E"/>
    <w:rsid w:val="007170B9"/>
    <w:rsid w:val="00743B36"/>
    <w:rsid w:val="007877E1"/>
    <w:rsid w:val="007A03A4"/>
    <w:rsid w:val="007E2C6E"/>
    <w:rsid w:val="007E38CB"/>
    <w:rsid w:val="007E56A3"/>
    <w:rsid w:val="00803B13"/>
    <w:rsid w:val="008069A7"/>
    <w:rsid w:val="00807606"/>
    <w:rsid w:val="00810312"/>
    <w:rsid w:val="0084788D"/>
    <w:rsid w:val="00883623"/>
    <w:rsid w:val="008F1A24"/>
    <w:rsid w:val="008F4CAF"/>
    <w:rsid w:val="00925D15"/>
    <w:rsid w:val="00935F9E"/>
    <w:rsid w:val="00943F72"/>
    <w:rsid w:val="00956B99"/>
    <w:rsid w:val="00967BF5"/>
    <w:rsid w:val="00975F30"/>
    <w:rsid w:val="009946DB"/>
    <w:rsid w:val="009A7292"/>
    <w:rsid w:val="00A03E3B"/>
    <w:rsid w:val="00A17838"/>
    <w:rsid w:val="00A40D0A"/>
    <w:rsid w:val="00A53545"/>
    <w:rsid w:val="00A97411"/>
    <w:rsid w:val="00AC4710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DF248B"/>
    <w:rsid w:val="00E00A62"/>
    <w:rsid w:val="00E450D2"/>
    <w:rsid w:val="00E46B40"/>
    <w:rsid w:val="00E46F00"/>
    <w:rsid w:val="00E66484"/>
    <w:rsid w:val="00E834BD"/>
    <w:rsid w:val="00EA6B1C"/>
    <w:rsid w:val="00EB074E"/>
    <w:rsid w:val="00EC2E78"/>
    <w:rsid w:val="00ED2BE4"/>
    <w:rsid w:val="00EE708D"/>
    <w:rsid w:val="00EF2227"/>
    <w:rsid w:val="00F1116B"/>
    <w:rsid w:val="00F43153"/>
    <w:rsid w:val="00F5017F"/>
    <w:rsid w:val="00FA6778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159DAE94.dotm</Template>
  <TotalTime>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坂本 汰加人</cp:lastModifiedBy>
  <cp:revision>25</cp:revision>
  <cp:lastPrinted>2022-06-02T06:23:00Z</cp:lastPrinted>
  <dcterms:created xsi:type="dcterms:W3CDTF">2021-01-20T07:00:00Z</dcterms:created>
  <dcterms:modified xsi:type="dcterms:W3CDTF">2022-06-02T06:23:00Z</dcterms:modified>
</cp:coreProperties>
</file>