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23"/>
        <w:gridCol w:w="420"/>
        <w:gridCol w:w="525"/>
        <w:gridCol w:w="1260"/>
        <w:gridCol w:w="420"/>
        <w:gridCol w:w="2205"/>
        <w:gridCol w:w="2205"/>
      </w:tblGrid>
      <w:tr w:rsidR="00785B52" w:rsidTr="00102D30">
        <w:trPr>
          <w:trHeight w:hRule="exact" w:val="1155"/>
        </w:trPr>
        <w:tc>
          <w:tcPr>
            <w:tcW w:w="8158" w:type="dxa"/>
            <w:gridSpan w:val="7"/>
            <w:vAlign w:val="center"/>
          </w:tcPr>
          <w:p w:rsidR="00785B52" w:rsidRDefault="00785B52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入札保証金納付書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:rsidR="00785B52" w:rsidRDefault="00785B52">
            <w:pPr>
              <w:snapToGrid w:val="0"/>
              <w:spacing w:before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納付金額　￥</w:t>
            </w:r>
            <w:r>
              <w:rPr>
                <w:rFonts w:hint="eastAsia"/>
                <w:snapToGrid w:val="0"/>
                <w:u w:val="single"/>
              </w:rPr>
              <w:t xml:space="preserve">　　　　　　　　　　　　　</w:t>
            </w:r>
          </w:p>
        </w:tc>
      </w:tr>
      <w:tr w:rsidR="00785B52" w:rsidTr="00102D30">
        <w:trPr>
          <w:cantSplit/>
          <w:trHeight w:hRule="exact" w:val="420"/>
        </w:trPr>
        <w:tc>
          <w:tcPr>
            <w:tcW w:w="1543" w:type="dxa"/>
            <w:gridSpan w:val="2"/>
            <w:vMerge w:val="restart"/>
            <w:vAlign w:val="center"/>
          </w:tcPr>
          <w:p w:rsidR="00785B52" w:rsidRDefault="00785B52">
            <w:pPr>
              <w:snapToGrid w:val="0"/>
              <w:spacing w:line="3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有価証券の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内容</w:t>
            </w:r>
          </w:p>
        </w:tc>
        <w:tc>
          <w:tcPr>
            <w:tcW w:w="2205" w:type="dxa"/>
            <w:gridSpan w:val="3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2205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記号番号</w:t>
            </w:r>
          </w:p>
        </w:tc>
        <w:tc>
          <w:tcPr>
            <w:tcW w:w="2205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金額</w:t>
            </w:r>
          </w:p>
        </w:tc>
      </w:tr>
      <w:tr w:rsidR="00785B52" w:rsidTr="00102D30">
        <w:trPr>
          <w:cantSplit/>
          <w:trHeight w:hRule="exact" w:val="630"/>
        </w:trPr>
        <w:tc>
          <w:tcPr>
            <w:tcW w:w="1543" w:type="dxa"/>
            <w:gridSpan w:val="2"/>
            <w:vMerge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05" w:type="dxa"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05" w:type="dxa"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785B52" w:rsidTr="00102D30">
        <w:trPr>
          <w:cantSplit/>
          <w:trHeight w:hRule="exact" w:val="5460"/>
        </w:trPr>
        <w:tc>
          <w:tcPr>
            <w:tcW w:w="8158" w:type="dxa"/>
            <w:gridSpan w:val="7"/>
          </w:tcPr>
          <w:p w:rsidR="00785B52" w:rsidRDefault="00227931">
            <w:pPr>
              <w:snapToGrid w:val="0"/>
              <w:spacing w:before="260"/>
              <w:ind w:left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ただし、「</w:t>
            </w:r>
            <w:r w:rsidR="009030BC">
              <w:rPr>
                <w:rFonts w:hint="eastAsia"/>
                <w:snapToGrid w:val="0"/>
              </w:rPr>
              <w:t>愛媛県立新居浜工業高等学校</w:t>
            </w:r>
            <w:r w:rsidR="00C34172">
              <w:rPr>
                <w:rFonts w:hint="eastAsia"/>
                <w:snapToGrid w:val="0"/>
              </w:rPr>
              <w:t>第三教棟</w:t>
            </w:r>
            <w:r w:rsidR="009030BC">
              <w:rPr>
                <w:rFonts w:hint="eastAsia"/>
                <w:snapToGrid w:val="0"/>
              </w:rPr>
              <w:t>外壁等調査</w:t>
            </w:r>
            <w:r w:rsidR="00C269CB">
              <w:rPr>
                <w:rFonts w:hint="eastAsia"/>
                <w:snapToGrid w:val="0"/>
              </w:rPr>
              <w:t>業務</w:t>
            </w:r>
            <w:r>
              <w:rPr>
                <w:rFonts w:hint="eastAsia"/>
                <w:snapToGrid w:val="0"/>
              </w:rPr>
              <w:t>」第１回</w:t>
            </w:r>
            <w:r w:rsidR="00785B52">
              <w:rPr>
                <w:rFonts w:hint="eastAsia"/>
                <w:snapToGrid w:val="0"/>
              </w:rPr>
              <w:t>入札分</w:t>
            </w:r>
          </w:p>
          <w:p w:rsidR="00785B52" w:rsidRDefault="00785B52">
            <w:pPr>
              <w:snapToGrid w:val="0"/>
              <w:spacing w:before="160"/>
              <w:ind w:left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上記のとおり、入札保証金を納付します。</w:t>
            </w:r>
          </w:p>
          <w:p w:rsidR="00785B52" w:rsidRDefault="002338C8" w:rsidP="00227931">
            <w:pPr>
              <w:snapToGrid w:val="0"/>
              <w:spacing w:before="160"/>
              <w:ind w:right="211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年　　月　　</w:t>
            </w:r>
            <w:r w:rsidR="00785B52">
              <w:rPr>
                <w:rFonts w:hint="eastAsia"/>
                <w:snapToGrid w:val="0"/>
              </w:rPr>
              <w:t xml:space="preserve">日　</w:t>
            </w:r>
          </w:p>
          <w:p w:rsidR="00785B52" w:rsidRDefault="00997821">
            <w:pPr>
              <w:snapToGrid w:val="0"/>
              <w:spacing w:before="16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862BBB">
              <w:rPr>
                <w:rFonts w:hint="eastAsia"/>
                <w:snapToGrid w:val="0"/>
              </w:rPr>
              <w:t>愛媛県立新居浜</w:t>
            </w:r>
            <w:r w:rsidR="00561275">
              <w:rPr>
                <w:rFonts w:hint="eastAsia"/>
                <w:snapToGrid w:val="0"/>
              </w:rPr>
              <w:t xml:space="preserve">工業高等学校長　</w:t>
            </w:r>
            <w:r w:rsidR="00C34172">
              <w:rPr>
                <w:rFonts w:hint="eastAsia"/>
                <w:snapToGrid w:val="0"/>
              </w:rPr>
              <w:t>谷本　正郎</w:t>
            </w:r>
            <w:bookmarkStart w:id="0" w:name="_GoBack"/>
            <w:bookmarkEnd w:id="0"/>
            <w:r w:rsidR="00785B52">
              <w:rPr>
                <w:rFonts w:hint="eastAsia"/>
                <w:snapToGrid w:val="0"/>
              </w:rPr>
              <w:t xml:space="preserve">　様</w:t>
            </w:r>
          </w:p>
          <w:p w:rsidR="00785B52" w:rsidRDefault="00227931" w:rsidP="00227931">
            <w:pPr>
              <w:snapToGrid w:val="0"/>
              <w:spacing w:before="1050"/>
              <w:ind w:right="844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</w:t>
            </w:r>
            <w:r w:rsidR="00785B52">
              <w:rPr>
                <w:rFonts w:hint="eastAsia"/>
                <w:snapToGrid w:val="0"/>
              </w:rPr>
              <w:t>入　札　者</w:t>
            </w:r>
            <w:r>
              <w:rPr>
                <w:rFonts w:hint="eastAsia"/>
                <w:snapToGrid w:val="0"/>
              </w:rPr>
              <w:t xml:space="preserve">　　　　　　　</w:t>
            </w:r>
            <w:r w:rsidR="00785B5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</w:t>
            </w:r>
            <w:r w:rsidR="00785B52">
              <w:rPr>
                <w:rFonts w:hint="eastAsia"/>
                <w:snapToGrid w:val="0"/>
              </w:rPr>
              <w:t xml:space="preserve">　　　　　　　</w:t>
            </w:r>
          </w:p>
          <w:p w:rsidR="00227931" w:rsidRDefault="00227931" w:rsidP="00227931">
            <w:pPr>
              <w:snapToGrid w:val="0"/>
              <w:spacing w:before="210"/>
              <w:ind w:right="1055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　　　　　　　</w:t>
            </w:r>
          </w:p>
          <w:p w:rsidR="00227931" w:rsidRDefault="00227931" w:rsidP="00227931">
            <w:pPr>
              <w:snapToGrid w:val="0"/>
              <w:spacing w:before="210"/>
              <w:ind w:right="1055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商号又は名称　　　　　　　　　　　　　　</w:t>
            </w:r>
          </w:p>
          <w:p w:rsidR="00227931" w:rsidRPr="00227931" w:rsidRDefault="00227931" w:rsidP="00227931">
            <w:pPr>
              <w:snapToGrid w:val="0"/>
              <w:spacing w:before="210"/>
              <w:ind w:right="1266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代表者職氏名　　　　　　　　　　　　㊞</w:t>
            </w:r>
          </w:p>
          <w:p w:rsidR="00785B52" w:rsidRDefault="00227931" w:rsidP="00227931">
            <w:pPr>
              <w:snapToGrid w:val="0"/>
              <w:spacing w:before="210"/>
              <w:ind w:right="1266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代理人　</w:t>
            </w:r>
            <w:r w:rsidR="00785B52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　</w:t>
            </w:r>
            <w:r w:rsidR="00785B52">
              <w:rPr>
                <w:rFonts w:hint="eastAsia"/>
                <w:snapToGrid w:val="0"/>
              </w:rPr>
              <w:t xml:space="preserve">　　　　　</w:t>
            </w:r>
            <w:r w:rsidR="00785B52">
              <w:rPr>
                <w:rFonts w:ascii="?l?r ??fc" w:hint="eastAsia"/>
                <w:snapToGrid w:val="0"/>
              </w:rPr>
              <w:t xml:space="preserve">　</w:t>
            </w:r>
            <w:r w:rsidR="00785B5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㊞</w:t>
            </w:r>
          </w:p>
        </w:tc>
      </w:tr>
      <w:tr w:rsidR="00785B52" w:rsidTr="00102D30">
        <w:trPr>
          <w:cantSplit/>
          <w:trHeight w:hRule="exact" w:val="1050"/>
        </w:trPr>
        <w:tc>
          <w:tcPr>
            <w:tcW w:w="1123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受入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通知</w:t>
            </w:r>
          </w:p>
        </w:tc>
        <w:tc>
          <w:tcPr>
            <w:tcW w:w="945" w:type="dxa"/>
            <w:gridSpan w:val="2"/>
            <w:tcBorders>
              <w:right w:val="double" w:sz="6" w:space="0" w:color="auto"/>
            </w:tcBorders>
            <w:vAlign w:val="center"/>
          </w:tcPr>
          <w:p w:rsidR="00785B52" w:rsidRDefault="00785B52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</w:p>
        </w:tc>
        <w:tc>
          <w:tcPr>
            <w:tcW w:w="1260" w:type="dxa"/>
            <w:tcBorders>
              <w:left w:val="double" w:sz="6" w:space="0" w:color="auto"/>
            </w:tcBorders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保　　管</w:t>
            </w:r>
          </w:p>
        </w:tc>
        <w:tc>
          <w:tcPr>
            <w:tcW w:w="4830" w:type="dxa"/>
            <w:gridSpan w:val="3"/>
            <w:vAlign w:val="center"/>
          </w:tcPr>
          <w:p w:rsidR="00785B52" w:rsidRDefault="00785B52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</w:t>
            </w:r>
          </w:p>
        </w:tc>
      </w:tr>
      <w:tr w:rsidR="00785B52" w:rsidTr="00102D30">
        <w:trPr>
          <w:cantSplit/>
          <w:trHeight w:hRule="exact" w:val="1050"/>
        </w:trPr>
        <w:tc>
          <w:tcPr>
            <w:tcW w:w="1123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払出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通知</w:t>
            </w:r>
          </w:p>
        </w:tc>
        <w:tc>
          <w:tcPr>
            <w:tcW w:w="945" w:type="dxa"/>
            <w:gridSpan w:val="2"/>
            <w:tcBorders>
              <w:right w:val="double" w:sz="6" w:space="0" w:color="auto"/>
            </w:tcBorders>
            <w:vAlign w:val="center"/>
          </w:tcPr>
          <w:p w:rsidR="00785B52" w:rsidRDefault="00785B52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</w:p>
        </w:tc>
        <w:tc>
          <w:tcPr>
            <w:tcW w:w="1260" w:type="dxa"/>
            <w:tcBorders>
              <w:left w:val="double" w:sz="6" w:space="0" w:color="auto"/>
            </w:tcBorders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還付請求</w:t>
            </w:r>
          </w:p>
        </w:tc>
        <w:tc>
          <w:tcPr>
            <w:tcW w:w="4830" w:type="dxa"/>
            <w:gridSpan w:val="3"/>
            <w:vAlign w:val="center"/>
          </w:tcPr>
          <w:p w:rsidR="00785B52" w:rsidRDefault="00785B52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</w:t>
            </w:r>
          </w:p>
        </w:tc>
      </w:tr>
    </w:tbl>
    <w:p w:rsidR="00785B52" w:rsidRDefault="00785B52">
      <w:pPr>
        <w:snapToGrid w:val="0"/>
        <w:rPr>
          <w:rFonts w:ascii="?l?r ??fc"/>
          <w:snapToGrid w:val="0"/>
        </w:rPr>
      </w:pPr>
    </w:p>
    <w:sectPr w:rsidR="00785B52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0BC" w:rsidRDefault="009030BC">
      <w:r>
        <w:separator/>
      </w:r>
    </w:p>
  </w:endnote>
  <w:endnote w:type="continuationSeparator" w:id="0">
    <w:p w:rsidR="009030BC" w:rsidRDefault="0090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0BC" w:rsidRDefault="009030BC">
      <w:r>
        <w:separator/>
      </w:r>
    </w:p>
  </w:footnote>
  <w:footnote w:type="continuationSeparator" w:id="0">
    <w:p w:rsidR="009030BC" w:rsidRDefault="009030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85B52"/>
    <w:rsid w:val="0000369A"/>
    <w:rsid w:val="00017B63"/>
    <w:rsid w:val="00102D30"/>
    <w:rsid w:val="001D2347"/>
    <w:rsid w:val="00201B98"/>
    <w:rsid w:val="00227931"/>
    <w:rsid w:val="002338C8"/>
    <w:rsid w:val="003E7976"/>
    <w:rsid w:val="00561275"/>
    <w:rsid w:val="00692BB9"/>
    <w:rsid w:val="00785B52"/>
    <w:rsid w:val="00862BBB"/>
    <w:rsid w:val="009030BC"/>
    <w:rsid w:val="00997821"/>
    <w:rsid w:val="00C269CB"/>
    <w:rsid w:val="00C34172"/>
    <w:rsid w:val="00E01282"/>
    <w:rsid w:val="00F77679"/>
    <w:rsid w:val="00FC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F512CF3-CC06-44A5-A2B8-AFAE7B6D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03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36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89AFA70B.dotm</Template>
  <TotalTime>11</TotalTime>
  <Pages>1</Pages>
  <Words>153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様式第64号</vt:lpstr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様式第64号</dc:title>
  <dc:subject> </dc:subject>
  <dc:creator>第一法規株式会社</dc:creator>
  <cp:keywords> </cp:keywords>
  <dc:description> </dc:description>
  <cp:lastModifiedBy>坂本 汰加人</cp:lastModifiedBy>
  <cp:revision>7</cp:revision>
  <cp:lastPrinted>2021-10-26T06:12:00Z</cp:lastPrinted>
  <dcterms:created xsi:type="dcterms:W3CDTF">2021-07-08T05:46:00Z</dcterms:created>
  <dcterms:modified xsi:type="dcterms:W3CDTF">2022-05-06T08:35:00Z</dcterms:modified>
</cp:coreProperties>
</file>