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6C6FAB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6C6FAB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6C6FAB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6C6FAB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6C6FAB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6C6FAB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6C6FAB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6C6FAB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6C6F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6C6FAB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6C6FAB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C6FAB"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117EA5" w:rsidRPr="006C6FAB">
        <w:rPr>
          <w:rFonts w:asciiTheme="minorEastAsia" w:hAnsiTheme="minorEastAsia" w:cs="ＭＳ 明朝" w:hint="eastAsia"/>
          <w:kern w:val="0"/>
          <w:sz w:val="24"/>
          <w:szCs w:val="24"/>
        </w:rPr>
        <w:t>新居浜工業高等</w:t>
      </w:r>
      <w:r w:rsidR="00BF3975" w:rsidRPr="006C6FAB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6C6FAB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6C6FAB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6C6FAB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6C6FAB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6C6FAB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6C6FAB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6C6FAB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6C6FAB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C6FAB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6C6FAB">
        <w:rPr>
          <w:rFonts w:ascii="Century" w:eastAsia="ＭＳ 明朝" w:hAnsi="Century" w:cs="Times New Roman"/>
          <w:sz w:val="22"/>
          <w:u w:val="dotted"/>
        </w:rPr>
        <w:tab/>
      </w:r>
      <w:r w:rsidRPr="006C6FAB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6C6FAB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6C6FAB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6C6FAB" w:rsidRDefault="000F3CDA" w:rsidP="008B59C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C6F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72FB5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00662B" w:rsidRPr="006C6F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F72FB5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925D15" w:rsidRPr="006C6FAB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E070C0">
        <w:rPr>
          <w:rFonts w:asciiTheme="minorEastAsia" w:hAnsiTheme="minorEastAsia" w:cs="ＭＳ 明朝" w:hint="eastAsia"/>
          <w:kern w:val="0"/>
          <w:sz w:val="24"/>
          <w:szCs w:val="24"/>
        </w:rPr>
        <w:t>16</w:t>
      </w:r>
      <w:bookmarkStart w:id="0" w:name="_GoBack"/>
      <w:bookmarkEnd w:id="0"/>
      <w:r w:rsidR="002C5802" w:rsidRPr="006C6FAB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</w:t>
      </w:r>
      <w:r w:rsidR="00F72FB5">
        <w:rPr>
          <w:rFonts w:hint="eastAsia"/>
          <w:sz w:val="24"/>
        </w:rPr>
        <w:t>愛媛県立新居浜工業高等学校　第１教棟身障者用トイレ改修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6C6FAB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6C6FAB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6C6FAB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6C6FAB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6C6FAB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6C6FAB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6C6FAB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6C6FAB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6C6FAB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6C6FAB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6C6FAB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6C6FAB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6C6FAB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6C6FAB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6C6FAB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6C6FAB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C6FAB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6C6FAB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6C6FAB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6C6FAB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6C6FAB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6C6FAB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6C6FAB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6C6FAB" w:rsidRPr="006C6FAB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6C6FAB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C6FAB" w:rsidRPr="006C6FAB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C6FAB" w:rsidRPr="006C6FAB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C6FAB" w:rsidRPr="006C6FAB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6C6FAB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6C6FAB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C6FAB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6C6FAB" w:rsidRPr="006C6FAB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6C6FAB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C6FAB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6C6FAB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9C" w:rsidRDefault="003F419C" w:rsidP="00EB074E">
      <w:r>
        <w:separator/>
      </w:r>
    </w:p>
  </w:endnote>
  <w:endnote w:type="continuationSeparator" w:id="0">
    <w:p w:rsidR="003F419C" w:rsidRDefault="003F419C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9C" w:rsidRDefault="003F419C" w:rsidP="00EB074E">
      <w:r>
        <w:separator/>
      </w:r>
    </w:p>
  </w:footnote>
  <w:footnote w:type="continuationSeparator" w:id="0">
    <w:p w:rsidR="003F419C" w:rsidRDefault="003F419C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17EA5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E5D41"/>
    <w:rsid w:val="003F419C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C6FAB"/>
    <w:rsid w:val="006E165E"/>
    <w:rsid w:val="007877E1"/>
    <w:rsid w:val="007A03A4"/>
    <w:rsid w:val="007A6A31"/>
    <w:rsid w:val="007E2C6E"/>
    <w:rsid w:val="007E38CB"/>
    <w:rsid w:val="00803B13"/>
    <w:rsid w:val="00807606"/>
    <w:rsid w:val="00810312"/>
    <w:rsid w:val="0084788D"/>
    <w:rsid w:val="008B59C4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070C0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72FB5"/>
    <w:rsid w:val="00FD6507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  <w:style w:type="paragraph" w:styleId="a9">
    <w:name w:val="Date"/>
    <w:basedOn w:val="a"/>
    <w:next w:val="a"/>
    <w:link w:val="aa"/>
    <w:uiPriority w:val="99"/>
    <w:semiHidden/>
    <w:unhideWhenUsed/>
    <w:rsid w:val="00FD6507"/>
  </w:style>
  <w:style w:type="character" w:customStyle="1" w:styleId="aa">
    <w:name w:val="日付 (文字)"/>
    <w:basedOn w:val="a0"/>
    <w:link w:val="a9"/>
    <w:uiPriority w:val="99"/>
    <w:semiHidden/>
    <w:rsid w:val="00FD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F13C5839.dotm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山本 健太</cp:lastModifiedBy>
  <cp:revision>10</cp:revision>
  <cp:lastPrinted>2023-01-12T07:35:00Z</cp:lastPrinted>
  <dcterms:created xsi:type="dcterms:W3CDTF">2021-01-20T07:00:00Z</dcterms:created>
  <dcterms:modified xsi:type="dcterms:W3CDTF">2023-01-12T07:35:00Z</dcterms:modified>
</cp:coreProperties>
</file>