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FF0E60" w:rsidRPr="00FF0E60" w14:paraId="220C00A7" w14:textId="77777777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420B05CC" w14:textId="77777777" w:rsidR="00785B52" w:rsidRPr="00FF0E60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FF0E60">
              <w:rPr>
                <w:snapToGrid w:val="0"/>
              </w:rPr>
              <w:fldChar w:fldCharType="begin"/>
            </w:r>
            <w:r w:rsidRPr="00FF0E60">
              <w:rPr>
                <w:snapToGrid w:val="0"/>
              </w:rPr>
              <w:instrText xml:space="preserve"> eq \o\ad(</w:instrText>
            </w:r>
            <w:r w:rsidRPr="00FF0E60">
              <w:rPr>
                <w:rFonts w:hint="eastAsia"/>
                <w:snapToGrid w:val="0"/>
              </w:rPr>
              <w:instrText>入札保証金納付書</w:instrText>
            </w:r>
            <w:r w:rsidRPr="00FF0E60">
              <w:rPr>
                <w:snapToGrid w:val="0"/>
              </w:rPr>
              <w:instrText>,</w:instrText>
            </w:r>
            <w:r w:rsidRPr="00FF0E60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FF0E60">
              <w:rPr>
                <w:snapToGrid w:val="0"/>
              </w:rPr>
              <w:instrText>)</w:instrText>
            </w:r>
            <w:r w:rsidRPr="00FF0E60">
              <w:rPr>
                <w:snapToGrid w:val="0"/>
              </w:rPr>
              <w:fldChar w:fldCharType="end"/>
            </w:r>
          </w:p>
          <w:p w14:paraId="3BEA2EA3" w14:textId="77777777" w:rsidR="00785B52" w:rsidRPr="00FF0E60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　　　納付金額　￥</w:t>
            </w:r>
            <w:r w:rsidRPr="00FF0E60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FF0E60" w:rsidRPr="00FF0E60" w14:paraId="50FC0E79" w14:textId="77777777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4181CD8D" w14:textId="77777777" w:rsidR="00785B52" w:rsidRPr="00FF0E60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有価証券の</w:t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2BB76D9F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36F5269B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75D6EAD6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金額</w:t>
            </w:r>
          </w:p>
        </w:tc>
      </w:tr>
      <w:tr w:rsidR="00FF0E60" w:rsidRPr="00FF0E60" w14:paraId="3A819265" w14:textId="77777777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70C4262D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FF96D9B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0EEEA476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7427EB7A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F0E60" w:rsidRPr="00FF0E60" w14:paraId="357D795B" w14:textId="77777777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14:paraId="17D9F5E6" w14:textId="66EDBC38" w:rsidR="00785B52" w:rsidRPr="00FF0E60" w:rsidRDefault="00227931" w:rsidP="006B2D67">
            <w:pPr>
              <w:snapToGrid w:val="0"/>
              <w:spacing w:before="260"/>
              <w:ind w:firstLineChars="100" w:firstLine="211"/>
              <w:rPr>
                <w:rFonts w:hAnsi="ＭＳ 明朝"/>
                <w:snapToGrid w:val="0"/>
              </w:rPr>
            </w:pPr>
            <w:r w:rsidRPr="00FF0E60">
              <w:rPr>
                <w:rFonts w:hAnsi="ＭＳ 明朝" w:hint="eastAsia"/>
                <w:snapToGrid w:val="0"/>
              </w:rPr>
              <w:t>ただし、「</w:t>
            </w:r>
            <w:r w:rsidR="00894EE0" w:rsidRPr="00894EE0">
              <w:rPr>
                <w:rFonts w:hint="eastAsia"/>
              </w:rPr>
              <w:t>愛媛県立新居浜工業高等学校　第１教棟身障者用トイレ改修</w:t>
            </w:r>
            <w:r w:rsidRPr="00FF0E60">
              <w:rPr>
                <w:rFonts w:hAnsi="ＭＳ 明朝" w:hint="eastAsia"/>
                <w:snapToGrid w:val="0"/>
              </w:rPr>
              <w:t>」第１回</w:t>
            </w:r>
            <w:r w:rsidR="00785B52" w:rsidRPr="00FF0E60">
              <w:rPr>
                <w:rFonts w:hAnsi="ＭＳ 明朝" w:hint="eastAsia"/>
                <w:snapToGrid w:val="0"/>
              </w:rPr>
              <w:t>入札分</w:t>
            </w:r>
          </w:p>
          <w:p w14:paraId="1FBB3DCA" w14:textId="77777777" w:rsidR="00785B52" w:rsidRPr="00FF0E60" w:rsidRDefault="00785B52" w:rsidP="006B2D67">
            <w:pPr>
              <w:snapToGrid w:val="0"/>
              <w:spacing w:before="160"/>
              <w:ind w:firstLineChars="100" w:firstLine="211"/>
              <w:rPr>
                <w:rFonts w:hAnsi="ＭＳ 明朝"/>
                <w:snapToGrid w:val="0"/>
              </w:rPr>
            </w:pPr>
            <w:r w:rsidRPr="00FF0E60">
              <w:rPr>
                <w:rFonts w:hAnsi="ＭＳ 明朝" w:hint="eastAsia"/>
                <w:snapToGrid w:val="0"/>
              </w:rPr>
              <w:t>上記のとおり、入札保証金を納付します。</w:t>
            </w:r>
          </w:p>
          <w:p w14:paraId="6D3E41ED" w14:textId="77777777" w:rsidR="00785B52" w:rsidRPr="00FF0E60" w:rsidRDefault="002338C8" w:rsidP="00227931">
            <w:pPr>
              <w:snapToGrid w:val="0"/>
              <w:spacing w:before="160"/>
              <w:ind w:right="211"/>
              <w:jc w:val="right"/>
              <w:rPr>
                <w:rFonts w:hAnsi="ＭＳ 明朝"/>
                <w:snapToGrid w:val="0"/>
              </w:rPr>
            </w:pPr>
            <w:r w:rsidRPr="00FF0E60">
              <w:rPr>
                <w:rFonts w:hAnsi="ＭＳ 明朝" w:hint="eastAsia"/>
                <w:snapToGrid w:val="0"/>
              </w:rPr>
              <w:t xml:space="preserve">令和　　年　　月　　</w:t>
            </w:r>
            <w:r w:rsidR="00785B52" w:rsidRPr="00FF0E60">
              <w:rPr>
                <w:rFonts w:hAnsi="ＭＳ 明朝" w:hint="eastAsia"/>
                <w:snapToGrid w:val="0"/>
              </w:rPr>
              <w:t xml:space="preserve">日　</w:t>
            </w:r>
          </w:p>
          <w:p w14:paraId="08740F3F" w14:textId="7CB3AAB9" w:rsidR="00785B52" w:rsidRPr="00FF0E60" w:rsidRDefault="00997821">
            <w:pPr>
              <w:snapToGrid w:val="0"/>
              <w:spacing w:before="160"/>
              <w:rPr>
                <w:rFonts w:hAnsi="ＭＳ 明朝"/>
                <w:snapToGrid w:val="0"/>
              </w:rPr>
            </w:pPr>
            <w:r w:rsidRPr="00FF0E60">
              <w:rPr>
                <w:rFonts w:hAnsi="ＭＳ 明朝" w:hint="eastAsia"/>
                <w:snapToGrid w:val="0"/>
              </w:rPr>
              <w:t xml:space="preserve">　</w:t>
            </w:r>
            <w:r w:rsidR="00FB4D4F" w:rsidRPr="00FF0E60">
              <w:rPr>
                <w:rFonts w:hAnsi="ＭＳ 明朝" w:hint="eastAsia"/>
                <w:snapToGrid w:val="0"/>
              </w:rPr>
              <w:t>愛媛県立</w:t>
            </w:r>
            <w:r w:rsidR="00573B07" w:rsidRPr="00FF0E60">
              <w:rPr>
                <w:rFonts w:hAnsi="ＭＳ 明朝" w:hint="eastAsia"/>
              </w:rPr>
              <w:t>新居浜工業</w:t>
            </w:r>
            <w:r w:rsidR="00F00A72" w:rsidRPr="00FF0E60">
              <w:rPr>
                <w:rFonts w:hAnsi="ＭＳ 明朝" w:hint="eastAsia"/>
                <w:snapToGrid w:val="0"/>
              </w:rPr>
              <w:t>高等学校長</w:t>
            </w:r>
            <w:r w:rsidR="00FB4D4F" w:rsidRPr="00FF0E60">
              <w:rPr>
                <w:rFonts w:hAnsi="ＭＳ 明朝" w:hint="eastAsia"/>
                <w:snapToGrid w:val="0"/>
              </w:rPr>
              <w:t xml:space="preserve">　</w:t>
            </w:r>
            <w:r w:rsidR="00573B07" w:rsidRPr="00FF0E60">
              <w:rPr>
                <w:rFonts w:hAnsi="ＭＳ 明朝" w:hint="eastAsia"/>
                <w:snapToGrid w:val="0"/>
              </w:rPr>
              <w:t>谷本　正郎</w:t>
            </w:r>
            <w:r w:rsidR="00785B52" w:rsidRPr="00FF0E60">
              <w:rPr>
                <w:rFonts w:hAnsi="ＭＳ 明朝" w:hint="eastAsia"/>
                <w:snapToGrid w:val="0"/>
              </w:rPr>
              <w:t xml:space="preserve">　様</w:t>
            </w:r>
          </w:p>
          <w:p w14:paraId="677997F6" w14:textId="77777777" w:rsidR="00785B52" w:rsidRPr="00FF0E60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　　　　　　　　　　</w:t>
            </w:r>
            <w:r w:rsidR="00785B52" w:rsidRPr="00FF0E60">
              <w:rPr>
                <w:rFonts w:hint="eastAsia"/>
                <w:snapToGrid w:val="0"/>
              </w:rPr>
              <w:t>入　札　者</w:t>
            </w:r>
            <w:r w:rsidRPr="00FF0E60">
              <w:rPr>
                <w:rFonts w:hint="eastAsia"/>
                <w:snapToGrid w:val="0"/>
              </w:rPr>
              <w:t xml:space="preserve">　　　　　　　</w:t>
            </w:r>
            <w:r w:rsidR="00785B52" w:rsidRPr="00FF0E60">
              <w:rPr>
                <w:rFonts w:hint="eastAsia"/>
                <w:snapToGrid w:val="0"/>
              </w:rPr>
              <w:t xml:space="preserve">　</w:t>
            </w:r>
            <w:r w:rsidRPr="00FF0E60">
              <w:rPr>
                <w:rFonts w:hint="eastAsia"/>
                <w:snapToGrid w:val="0"/>
              </w:rPr>
              <w:t xml:space="preserve">　　</w:t>
            </w:r>
            <w:r w:rsidR="00785B52" w:rsidRPr="00FF0E60">
              <w:rPr>
                <w:rFonts w:hint="eastAsia"/>
                <w:snapToGrid w:val="0"/>
              </w:rPr>
              <w:t xml:space="preserve">　　　　　　　</w:t>
            </w:r>
          </w:p>
          <w:p w14:paraId="3EC79B6C" w14:textId="77777777" w:rsidR="00227931" w:rsidRPr="00FF0E60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0AA25D06" w14:textId="77777777" w:rsidR="00227931" w:rsidRPr="00FF0E60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 w:rsidRPr="00FF0E60"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1D75A0B" w14:textId="77777777" w:rsidR="00227931" w:rsidRPr="00FF0E60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 w:rsidRPr="00FF0E60"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14:paraId="0DA60794" w14:textId="7186CE71" w:rsidR="00785B52" w:rsidRPr="00FF0E60" w:rsidRDefault="00785B52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  <w:bookmarkStart w:id="0" w:name="_GoBack"/>
        <w:bookmarkEnd w:id="0"/>
      </w:tr>
      <w:tr w:rsidR="00FF0E60" w:rsidRPr="00FF0E60" w14:paraId="4C026F08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29A56191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受入</w:t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89CB26B" w14:textId="77777777" w:rsidR="00785B52" w:rsidRPr="00FF0E60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FF0E60">
              <w:rPr>
                <w:snapToGrid w:val="0"/>
              </w:rPr>
              <w:fldChar w:fldCharType="begin"/>
            </w:r>
            <w:r w:rsidRPr="00FF0E60">
              <w:rPr>
                <w:snapToGrid w:val="0"/>
              </w:rPr>
              <w:instrText>eq \o(</w:instrText>
            </w:r>
            <w:r w:rsidRPr="00FF0E60">
              <w:rPr>
                <w:rFonts w:hint="eastAsia"/>
                <w:snapToGrid w:val="0"/>
              </w:rPr>
              <w:instrText>○</w:instrText>
            </w:r>
            <w:r w:rsidRPr="00FF0E60">
              <w:rPr>
                <w:snapToGrid w:val="0"/>
              </w:rPr>
              <w:instrText>,</w:instrText>
            </w:r>
            <w:r w:rsidRPr="00FF0E60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Pr="00FF0E60">
              <w:rPr>
                <w:snapToGrid w:val="0"/>
              </w:rPr>
              <w:instrText>)</w:instrText>
            </w:r>
            <w:r w:rsidRPr="00FF0E60">
              <w:rPr>
                <w:snapToGrid w:val="0"/>
              </w:rPr>
              <w:fldChar w:fldCharType="end"/>
            </w:r>
            <w:r w:rsidRPr="00FF0E60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E759C4C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40F9D8E4" w14:textId="1F84672E" w:rsidR="00785B52" w:rsidRPr="00FF0E60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令和　　　</w:t>
            </w:r>
            <w:r w:rsidR="00785B52" w:rsidRPr="00FF0E60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RPr="00FF0E60" w14:paraId="3DBD6257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146A5555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払出</w:t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E586609" w14:textId="77777777" w:rsidR="00785B52" w:rsidRPr="00FF0E60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FF0E60">
              <w:rPr>
                <w:snapToGrid w:val="0"/>
              </w:rPr>
              <w:fldChar w:fldCharType="begin"/>
            </w:r>
            <w:r w:rsidRPr="00FF0E60">
              <w:rPr>
                <w:snapToGrid w:val="0"/>
              </w:rPr>
              <w:instrText>eq \o(</w:instrText>
            </w:r>
            <w:r w:rsidRPr="00FF0E60">
              <w:rPr>
                <w:rFonts w:hint="eastAsia"/>
                <w:snapToGrid w:val="0"/>
              </w:rPr>
              <w:instrText>○</w:instrText>
            </w:r>
            <w:r w:rsidRPr="00FF0E60">
              <w:rPr>
                <w:snapToGrid w:val="0"/>
              </w:rPr>
              <w:instrText>,</w:instrText>
            </w:r>
            <w:r w:rsidRPr="00FF0E60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Pr="00FF0E60">
              <w:rPr>
                <w:snapToGrid w:val="0"/>
              </w:rPr>
              <w:instrText>)</w:instrText>
            </w:r>
            <w:r w:rsidRPr="00FF0E60">
              <w:rPr>
                <w:snapToGrid w:val="0"/>
              </w:rPr>
              <w:fldChar w:fldCharType="end"/>
            </w:r>
            <w:r w:rsidRPr="00FF0E60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04F3E0A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6B0BC625" w14:textId="23A40271" w:rsidR="00785B52" w:rsidRPr="00FF0E60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令和　　　</w:t>
            </w:r>
            <w:r w:rsidR="00785B52" w:rsidRPr="00FF0E60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14:paraId="257288D6" w14:textId="752E4B67" w:rsidR="00785B52" w:rsidRPr="00FF0E60" w:rsidRDefault="00785B52">
      <w:pPr>
        <w:snapToGrid w:val="0"/>
        <w:rPr>
          <w:rFonts w:ascii="?l?r ??fc"/>
          <w:snapToGrid w:val="0"/>
        </w:rPr>
      </w:pPr>
    </w:p>
    <w:p w14:paraId="0C0F9C7E" w14:textId="4DF33ACE" w:rsidR="00F00A72" w:rsidRPr="00FF0E60" w:rsidRDefault="00F00A72">
      <w:pPr>
        <w:snapToGrid w:val="0"/>
        <w:rPr>
          <w:rFonts w:ascii="?l?r ??fc"/>
          <w:snapToGrid w:val="0"/>
        </w:rPr>
      </w:pPr>
    </w:p>
    <w:p w14:paraId="0723D10C" w14:textId="04177588" w:rsidR="00F00A72" w:rsidRPr="00FF0E60" w:rsidRDefault="00F00A72">
      <w:pPr>
        <w:snapToGrid w:val="0"/>
        <w:rPr>
          <w:rFonts w:ascii="?l?r ??fc"/>
          <w:snapToGrid w:val="0"/>
        </w:rPr>
      </w:pPr>
    </w:p>
    <w:p w14:paraId="1304906A" w14:textId="3124FA37" w:rsidR="00F00A72" w:rsidRPr="00FF0E60" w:rsidRDefault="00F00A72">
      <w:pPr>
        <w:snapToGrid w:val="0"/>
        <w:rPr>
          <w:rFonts w:ascii="?l?r ??fc"/>
          <w:snapToGrid w:val="0"/>
        </w:rPr>
      </w:pPr>
    </w:p>
    <w:p w14:paraId="729FE34C" w14:textId="7ADFDA36" w:rsidR="00F00A72" w:rsidRPr="00FF0E60" w:rsidRDefault="00F00A72">
      <w:pPr>
        <w:snapToGrid w:val="0"/>
        <w:rPr>
          <w:rFonts w:ascii="?l?r ??fc"/>
          <w:snapToGrid w:val="0"/>
        </w:rPr>
      </w:pPr>
    </w:p>
    <w:p w14:paraId="78C33057" w14:textId="73227B01" w:rsidR="00F00A72" w:rsidRPr="00FF0E60" w:rsidRDefault="00F00A72">
      <w:pPr>
        <w:snapToGrid w:val="0"/>
        <w:rPr>
          <w:rFonts w:ascii="?l?r ??fc"/>
          <w:snapToGrid w:val="0"/>
        </w:rPr>
      </w:pPr>
    </w:p>
    <w:p w14:paraId="0CD5C9E1" w14:textId="00AE819A" w:rsidR="00F00A72" w:rsidRPr="00FF0E60" w:rsidRDefault="00F00A72">
      <w:pPr>
        <w:snapToGrid w:val="0"/>
        <w:rPr>
          <w:rFonts w:ascii="?l?r ??fc"/>
          <w:snapToGrid w:val="0"/>
        </w:rPr>
      </w:pPr>
    </w:p>
    <w:p w14:paraId="41AEA1A6" w14:textId="637C39B1" w:rsidR="00F00A72" w:rsidRPr="00FF0E60" w:rsidRDefault="00F00A72">
      <w:pPr>
        <w:snapToGrid w:val="0"/>
        <w:rPr>
          <w:rFonts w:ascii="?l?r ??fc"/>
          <w:snapToGrid w:val="0"/>
        </w:rPr>
      </w:pPr>
    </w:p>
    <w:p w14:paraId="2FBE1F2E" w14:textId="2BBF066C" w:rsidR="00F00A72" w:rsidRPr="00FF0E60" w:rsidRDefault="00F00A72">
      <w:pPr>
        <w:snapToGrid w:val="0"/>
        <w:rPr>
          <w:rFonts w:ascii="?l?r ??fc"/>
          <w:snapToGrid w:val="0"/>
        </w:rPr>
      </w:pPr>
    </w:p>
    <w:p w14:paraId="5A66277D" w14:textId="1C05C07A" w:rsidR="00F00A72" w:rsidRPr="00FF0E60" w:rsidRDefault="00F00A72">
      <w:pPr>
        <w:snapToGrid w:val="0"/>
        <w:rPr>
          <w:rFonts w:ascii="?l?r ??fc"/>
          <w:snapToGrid w:val="0"/>
        </w:rPr>
      </w:pPr>
    </w:p>
    <w:p w14:paraId="23B5C889" w14:textId="0FDAFCCD" w:rsidR="00F00A72" w:rsidRPr="00FF0E60" w:rsidRDefault="00F00A72">
      <w:pPr>
        <w:snapToGrid w:val="0"/>
        <w:rPr>
          <w:rFonts w:ascii="?l?r ??fc"/>
          <w:snapToGrid w:val="0"/>
        </w:rPr>
      </w:pPr>
    </w:p>
    <w:p w14:paraId="5F20ED75" w14:textId="0D42890F" w:rsidR="00F00A72" w:rsidRPr="00FF0E60" w:rsidRDefault="00F00A72">
      <w:pPr>
        <w:snapToGrid w:val="0"/>
        <w:rPr>
          <w:rFonts w:ascii="?l?r ??fc"/>
          <w:snapToGrid w:val="0"/>
        </w:rPr>
      </w:pPr>
    </w:p>
    <w:p w14:paraId="4C90B8F9" w14:textId="67150EF5" w:rsidR="00F00A72" w:rsidRPr="00FF0E60" w:rsidRDefault="00F00A72">
      <w:pPr>
        <w:snapToGrid w:val="0"/>
        <w:rPr>
          <w:rFonts w:ascii="?l?r ??fc"/>
          <w:snapToGrid w:val="0"/>
        </w:rPr>
      </w:pPr>
    </w:p>
    <w:p w14:paraId="2DEBB96D" w14:textId="47355E11" w:rsidR="00F00A72" w:rsidRPr="00FF0E60" w:rsidRDefault="00F00A72">
      <w:pPr>
        <w:snapToGrid w:val="0"/>
        <w:rPr>
          <w:rFonts w:ascii="?l?r ??fc"/>
          <w:snapToGrid w:val="0"/>
        </w:rPr>
      </w:pPr>
    </w:p>
    <w:p w14:paraId="6566995A" w14:textId="2C15F01B" w:rsidR="00F00A72" w:rsidRPr="00FF0E60" w:rsidRDefault="00F00A72">
      <w:pPr>
        <w:snapToGrid w:val="0"/>
        <w:rPr>
          <w:rFonts w:ascii="?l?r ??fc"/>
          <w:snapToGrid w:val="0"/>
        </w:rPr>
      </w:pPr>
    </w:p>
    <w:p w14:paraId="29B7F9A5" w14:textId="77777777" w:rsidR="00F00A72" w:rsidRPr="00FF0E60" w:rsidRDefault="00F00A72">
      <w:pPr>
        <w:snapToGrid w:val="0"/>
        <w:rPr>
          <w:rFonts w:ascii="?l?r ??fc"/>
          <w:snapToGrid w:val="0"/>
        </w:rPr>
      </w:pPr>
    </w:p>
    <w:sectPr w:rsidR="00F00A72" w:rsidRPr="00FF0E6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9AD98" w14:textId="77777777" w:rsidR="008D1ECA" w:rsidRDefault="008D1ECA">
      <w:r>
        <w:separator/>
      </w:r>
    </w:p>
  </w:endnote>
  <w:endnote w:type="continuationSeparator" w:id="0">
    <w:p w14:paraId="41D6719B" w14:textId="77777777" w:rsidR="008D1ECA" w:rsidRDefault="008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979AA" w14:textId="77777777" w:rsidR="008D1ECA" w:rsidRDefault="008D1ECA">
      <w:r>
        <w:separator/>
      </w:r>
    </w:p>
  </w:footnote>
  <w:footnote w:type="continuationSeparator" w:id="0">
    <w:p w14:paraId="5CC7BEE7" w14:textId="77777777" w:rsidR="008D1ECA" w:rsidRDefault="008D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247896"/>
    <w:rsid w:val="003D43FB"/>
    <w:rsid w:val="003E7976"/>
    <w:rsid w:val="003F2571"/>
    <w:rsid w:val="0042295A"/>
    <w:rsid w:val="00460628"/>
    <w:rsid w:val="00500F66"/>
    <w:rsid w:val="005171E6"/>
    <w:rsid w:val="00573B07"/>
    <w:rsid w:val="005B2874"/>
    <w:rsid w:val="006B2D67"/>
    <w:rsid w:val="006B5BF7"/>
    <w:rsid w:val="007759A4"/>
    <w:rsid w:val="00785B52"/>
    <w:rsid w:val="007E1056"/>
    <w:rsid w:val="008812C4"/>
    <w:rsid w:val="00894EE0"/>
    <w:rsid w:val="008D1ECA"/>
    <w:rsid w:val="008E1258"/>
    <w:rsid w:val="00997821"/>
    <w:rsid w:val="00C52277"/>
    <w:rsid w:val="00C81A86"/>
    <w:rsid w:val="00E01282"/>
    <w:rsid w:val="00F00A72"/>
    <w:rsid w:val="00F77679"/>
    <w:rsid w:val="00F823FD"/>
    <w:rsid w:val="00FB4D4F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5752CC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840FBEBC.dotm</Template>
  <TotalTime>6</TotalTime>
  <Pages>1</Pages>
  <Words>155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山本 健太</cp:lastModifiedBy>
  <cp:revision>6</cp:revision>
  <cp:lastPrinted>2022-11-04T07:02:00Z</cp:lastPrinted>
  <dcterms:created xsi:type="dcterms:W3CDTF">2022-10-03T04:01:00Z</dcterms:created>
  <dcterms:modified xsi:type="dcterms:W3CDTF">2023-01-04T02:50:00Z</dcterms:modified>
</cp:coreProperties>
</file>